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C5876" w14:textId="77777777" w:rsidR="00C11709" w:rsidRDefault="00917BE8">
      <w:pPr>
        <w:jc w:val="center"/>
        <w:rPr>
          <w:b/>
          <w:bCs/>
        </w:rPr>
      </w:pPr>
      <w:r>
        <w:rPr>
          <w:b/>
          <w:bCs/>
        </w:rPr>
        <w:t>DICHIARAZIONE SOSTITUTIVA EX ART. 53, COMMA 16-TER, D.LGS. N. 165/2001</w:t>
      </w:r>
    </w:p>
    <w:p w14:paraId="32EA7B2A" w14:textId="77777777" w:rsidR="00C11709" w:rsidRDefault="00C11709">
      <w:pPr>
        <w:tabs>
          <w:tab w:val="left" w:pos="709"/>
        </w:tabs>
      </w:pPr>
    </w:p>
    <w:p w14:paraId="6883BAFE" w14:textId="77777777" w:rsidR="00C11709" w:rsidRDefault="00C11709">
      <w:pPr>
        <w:tabs>
          <w:tab w:val="left" w:pos="709"/>
        </w:tabs>
      </w:pPr>
    </w:p>
    <w:p w14:paraId="20A9A015" w14:textId="77777777" w:rsidR="00C11709" w:rsidRDefault="00C11709">
      <w:pPr>
        <w:tabs>
          <w:tab w:val="left" w:pos="709"/>
        </w:tabs>
      </w:pPr>
    </w:p>
    <w:p w14:paraId="266EF822" w14:textId="77777777" w:rsidR="00C11709" w:rsidRDefault="00917BE8">
      <w:pPr>
        <w:tabs>
          <w:tab w:val="left" w:pos="709"/>
        </w:tabs>
        <w:spacing w:line="480" w:lineRule="auto"/>
      </w:pPr>
      <w:r>
        <w:t xml:space="preserve">Il/la sottoscritto/a _________________________________________, nato/a _________________________ il ____________________, e residente a </w:t>
      </w:r>
      <w:r>
        <w:t xml:space="preserve">______________________________________________________, Via_________________________________ n.______________________, </w:t>
      </w:r>
    </w:p>
    <w:p w14:paraId="0A31F42A" w14:textId="77777777" w:rsidR="00C11709" w:rsidRDefault="00C11709">
      <w:pPr>
        <w:tabs>
          <w:tab w:val="left" w:pos="709"/>
        </w:tabs>
        <w:jc w:val="both"/>
      </w:pPr>
    </w:p>
    <w:p w14:paraId="3970B17F" w14:textId="77777777" w:rsidR="00C11709" w:rsidRDefault="00C11709">
      <w:pPr>
        <w:tabs>
          <w:tab w:val="left" w:pos="709"/>
        </w:tabs>
        <w:jc w:val="both"/>
      </w:pPr>
    </w:p>
    <w:p w14:paraId="33561E7E" w14:textId="77777777" w:rsidR="00C11709" w:rsidRDefault="00917BE8">
      <w:pPr>
        <w:tabs>
          <w:tab w:val="left" w:pos="709"/>
        </w:tabs>
        <w:jc w:val="both"/>
      </w:pPr>
      <w:r>
        <w:t xml:space="preserve">consapevole delle sanzioni penali in caso di dichiarazioni mendaci e della conseguente decadenza dai benefici conseguenti al provvedimento emanato (ai sensi degli artt. 75 e 76 del DPR 445/2000), sotto la propria responsabilità </w:t>
      </w:r>
    </w:p>
    <w:p w14:paraId="09DC9AF3" w14:textId="77777777" w:rsidR="00C11709" w:rsidRDefault="00C11709">
      <w:pPr>
        <w:tabs>
          <w:tab w:val="left" w:pos="709"/>
        </w:tabs>
        <w:jc w:val="both"/>
      </w:pPr>
    </w:p>
    <w:p w14:paraId="6F310137" w14:textId="77777777" w:rsidR="00C11709" w:rsidRDefault="00C11709">
      <w:pPr>
        <w:tabs>
          <w:tab w:val="left" w:pos="709"/>
        </w:tabs>
        <w:jc w:val="both"/>
      </w:pPr>
    </w:p>
    <w:p w14:paraId="460889E0" w14:textId="77777777" w:rsidR="00C11709" w:rsidRDefault="00917BE8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14:paraId="509E299F" w14:textId="77777777" w:rsidR="00C11709" w:rsidRDefault="00C11709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5EAF8B08" w14:textId="77777777" w:rsidR="00C11709" w:rsidRDefault="00C11709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0F759CAF" w14:textId="77777777" w:rsidR="00C11709" w:rsidRDefault="00917BE8">
      <w:pPr>
        <w:tabs>
          <w:tab w:val="left" w:pos="709"/>
        </w:tabs>
        <w:jc w:val="both"/>
      </w:pPr>
      <w:r>
        <w:t>che non sussistono cause di incompatibilità a svolgere l’incarico proposto:</w:t>
      </w:r>
    </w:p>
    <w:p w14:paraId="2E0892D5" w14:textId="77777777" w:rsidR="00C11709" w:rsidRDefault="00917BE8">
      <w:pPr>
        <w:tabs>
          <w:tab w:val="left" w:pos="709"/>
        </w:tabs>
        <w:jc w:val="both"/>
      </w:pPr>
      <w:r>
        <w:t xml:space="preserve">a) di non avere altri rapporti di lavoro dipendente, o di </w:t>
      </w:r>
      <w:r>
        <w:t>collaborazione continuativa o di consulenza con le altre Amministrazioni pubbliche o con soggetti privati, salvo quelli eventualmente derivanti da incarichi espressamente consentiti da disposizioni normative o autorizzati dall’ Amministrazione;</w:t>
      </w:r>
    </w:p>
    <w:p w14:paraId="19F5C422" w14:textId="77777777" w:rsidR="00C11709" w:rsidRDefault="00917BE8">
      <w:pPr>
        <w:tabs>
          <w:tab w:val="left" w:pos="709"/>
        </w:tabs>
        <w:jc w:val="both"/>
      </w:pPr>
      <w:r>
        <w:t xml:space="preserve"> b) di non trovarsi in alcuna delle cause di incompatibilità richiamate dall’art. 53, comma 16-ter del D. Lgs. n. 165/2001 e successive modifiche ovvero di non aver esercitato, negli ultimi tre anni, poteri autoritativi o negoziali per conto del Comune di Genova o di altre pubbliche amministrazioni, nei confronti della Job Centre </w:t>
      </w:r>
      <w:proofErr w:type="spellStart"/>
      <w:r>
        <w:t>srl</w:t>
      </w:r>
      <w:proofErr w:type="spellEnd"/>
      <w:r>
        <w:t>.</w:t>
      </w:r>
    </w:p>
    <w:p w14:paraId="0471FC29" w14:textId="77777777" w:rsidR="00C11709" w:rsidRDefault="00917BE8">
      <w:pPr>
        <w:tabs>
          <w:tab w:val="left" w:pos="709"/>
        </w:tabs>
        <w:jc w:val="both"/>
      </w:pPr>
      <w:r>
        <w:t xml:space="preserve">La presente dichiarazione è resa ai sensi e per gli effetti dell’art. 20 del d.lgs. 8 aprile 2013, n. 39. </w:t>
      </w:r>
    </w:p>
    <w:p w14:paraId="23E36007" w14:textId="77777777" w:rsidR="00C11709" w:rsidRDefault="00C11709">
      <w:pPr>
        <w:tabs>
          <w:tab w:val="left" w:pos="709"/>
        </w:tabs>
      </w:pPr>
    </w:p>
    <w:p w14:paraId="64E7A9AF" w14:textId="77777777" w:rsidR="00C11709" w:rsidRDefault="00917BE8">
      <w:pPr>
        <w:tabs>
          <w:tab w:val="left" w:pos="709"/>
        </w:tabs>
      </w:pPr>
      <w:r>
        <w:t>_______________, _______________</w:t>
      </w:r>
    </w:p>
    <w:p w14:paraId="266580CF" w14:textId="77777777" w:rsidR="00C11709" w:rsidRDefault="00917BE8">
      <w:pPr>
        <w:tabs>
          <w:tab w:val="left" w:pos="709"/>
        </w:tabs>
        <w:ind w:left="4956"/>
      </w:pPr>
      <w:r>
        <w:t xml:space="preserve"> </w:t>
      </w:r>
      <w:r>
        <w:tab/>
      </w:r>
      <w:r>
        <w:tab/>
        <w:t xml:space="preserve">    Firma </w:t>
      </w:r>
    </w:p>
    <w:p w14:paraId="1F0B3DB3" w14:textId="77777777" w:rsidR="00C11709" w:rsidRDefault="00C11709">
      <w:pPr>
        <w:tabs>
          <w:tab w:val="left" w:pos="709"/>
        </w:tabs>
        <w:ind w:left="4956"/>
      </w:pPr>
    </w:p>
    <w:p w14:paraId="0D4AADDC" w14:textId="77777777" w:rsidR="00C11709" w:rsidRDefault="00917BE8">
      <w:pPr>
        <w:tabs>
          <w:tab w:val="left" w:pos="709"/>
        </w:tabs>
        <w:ind w:left="4956"/>
      </w:pPr>
      <w:r>
        <w:t>__________________________________________</w:t>
      </w:r>
    </w:p>
    <w:p w14:paraId="04FC7C62" w14:textId="77777777" w:rsidR="00C11709" w:rsidRDefault="00C11709">
      <w:pPr>
        <w:tabs>
          <w:tab w:val="left" w:pos="709"/>
        </w:tabs>
        <w:jc w:val="both"/>
      </w:pPr>
    </w:p>
    <w:p w14:paraId="653C7C90" w14:textId="77777777" w:rsidR="00C11709" w:rsidRDefault="00C11709">
      <w:pPr>
        <w:tabs>
          <w:tab w:val="left" w:pos="709"/>
        </w:tabs>
        <w:jc w:val="both"/>
      </w:pPr>
    </w:p>
    <w:sectPr w:rsidR="00C1170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53D00" w14:textId="77777777" w:rsidR="00917BE8" w:rsidRDefault="00917BE8">
      <w:pPr>
        <w:spacing w:after="0" w:line="240" w:lineRule="auto"/>
      </w:pPr>
      <w:r>
        <w:separator/>
      </w:r>
    </w:p>
  </w:endnote>
  <w:endnote w:type="continuationSeparator" w:id="0">
    <w:p w14:paraId="420DF37C" w14:textId="77777777" w:rsidR="00917BE8" w:rsidRDefault="0091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7FBE6" w14:textId="77777777" w:rsidR="00917BE8" w:rsidRDefault="00917B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F37873" w14:textId="77777777" w:rsidR="00917BE8" w:rsidRDefault="00917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1709"/>
    <w:rsid w:val="003F20A7"/>
    <w:rsid w:val="00917BE8"/>
    <w:rsid w:val="00C1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6842"/>
  <w15:docId w15:val="{7F1BAAE9-747A-4872-96FE-A5B3F7AB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Corradi</dc:creator>
  <dc:description/>
  <cp:lastModifiedBy>Claudio Oliva</cp:lastModifiedBy>
  <cp:revision>2</cp:revision>
  <dcterms:created xsi:type="dcterms:W3CDTF">2024-05-23T15:50:00Z</dcterms:created>
  <dcterms:modified xsi:type="dcterms:W3CDTF">2024-05-23T15:50:00Z</dcterms:modified>
</cp:coreProperties>
</file>